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9E" w:rsidRDefault="0088779E" w:rsidP="00603987">
      <w:pPr>
        <w:pStyle w:val="NormalWeb"/>
        <w:spacing w:after="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1026" type="#_x0000_t75" alt="logo_junta_andalucia" style="position:absolute;left:0;text-align:left;margin-left:396.45pt;margin-top:-49.1pt;width:81pt;height:46.5pt;z-index:251658752;visibility:visible">
            <v:imagedata r:id="rId4" o:title=""/>
            <w10:wrap type="square"/>
          </v:shape>
        </w:pict>
      </w:r>
      <w:r>
        <w:rPr>
          <w:noProof/>
        </w:rPr>
        <w:pict>
          <v:shape id="Imagen 3" o:spid="_x0000_s1027" type="#_x0000_t75" alt="logozafra3" style="position:absolute;left:0;text-align:left;margin-left:-19.8pt;margin-top:-67.1pt;width:164.25pt;height:44.25pt;z-index:251657728;visibility:visible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1.6pt;margin-top:-23.6pt;width:180pt;height:33pt;z-index:251656704" stroked="f">
            <v:textbox style="mso-next-textbox:#_x0000_s1028" inset="0,0,0,0">
              <w:txbxContent>
                <w:p w:rsidR="0088779E" w:rsidRPr="008D3AB6" w:rsidRDefault="0088779E" w:rsidP="00603987">
                  <w:pPr>
                    <w:rPr>
                      <w:rFonts w:ascii="Arial Narrow" w:hAnsi="Arial Narrow"/>
                      <w:spacing w:val="32"/>
                      <w:w w:val="115"/>
                      <w:sz w:val="16"/>
                      <w:szCs w:val="20"/>
                      <w:lang w:val="pt-BR"/>
                    </w:rPr>
                  </w:pPr>
                  <w:hyperlink r:id="rId6" w:history="1">
                    <w:r w:rsidRPr="008D3AB6">
                      <w:rPr>
                        <w:rStyle w:val="Hyperlink"/>
                        <w:rFonts w:ascii="Arial Narrow" w:hAnsi="Arial Narrow"/>
                        <w:spacing w:val="32"/>
                        <w:w w:val="115"/>
                        <w:sz w:val="16"/>
                        <w:szCs w:val="20"/>
                        <w:lang w:val="pt-BR"/>
                      </w:rPr>
                      <w:t>www.ieszaframagon.com</w:t>
                    </w:r>
                  </w:hyperlink>
                </w:p>
                <w:p w:rsidR="0088779E" w:rsidRPr="008D3AB6" w:rsidRDefault="0088779E" w:rsidP="00603987">
                  <w:pPr>
                    <w:rPr>
                      <w:rFonts w:ascii="Arial Narrow" w:hAnsi="Arial Narrow"/>
                      <w:sz w:val="14"/>
                      <w:szCs w:val="18"/>
                      <w:lang w:val="pt-BR"/>
                    </w:rPr>
                  </w:pPr>
                  <w:r w:rsidRPr="008D3AB6">
                    <w:rPr>
                      <w:rFonts w:ascii="Arial Narrow" w:hAnsi="Arial Narrow"/>
                      <w:sz w:val="14"/>
                      <w:szCs w:val="18"/>
                      <w:lang w:val="pt-BR"/>
                    </w:rPr>
                    <w:t>Avda. Manuel de Falla, s/n- Olvera</w:t>
                  </w:r>
                </w:p>
                <w:p w:rsidR="0088779E" w:rsidRPr="00322046" w:rsidRDefault="0088779E" w:rsidP="00603987">
                  <w:pPr>
                    <w:rPr>
                      <w:rFonts w:ascii="Arial Narrow" w:hAnsi="Arial Narrow"/>
                      <w:sz w:val="14"/>
                      <w:szCs w:val="18"/>
                    </w:rPr>
                  </w:pPr>
                  <w:r w:rsidRPr="00322046">
                    <w:rPr>
                      <w:rFonts w:ascii="Arial Narrow" w:hAnsi="Arial Narrow"/>
                      <w:sz w:val="14"/>
                      <w:szCs w:val="18"/>
                    </w:rPr>
                    <w:t>Teléfono: 956 12 88 20</w:t>
                  </w:r>
                </w:p>
                <w:p w:rsidR="0088779E" w:rsidRPr="00322046" w:rsidRDefault="0088779E" w:rsidP="00603987">
                  <w:pPr>
                    <w:rPr>
                      <w:rFonts w:ascii="Arial Narrow" w:hAnsi="Arial Narrow"/>
                      <w:sz w:val="14"/>
                      <w:szCs w:val="18"/>
                    </w:rPr>
                  </w:pPr>
                  <w:r w:rsidRPr="00322046">
                    <w:rPr>
                      <w:rFonts w:ascii="Arial Narrow" w:hAnsi="Arial Narrow"/>
                      <w:sz w:val="14"/>
                      <w:szCs w:val="18"/>
                    </w:rPr>
                    <w:t>secretaria@ieszaframmagon.com</w:t>
                  </w:r>
                </w:p>
                <w:p w:rsidR="0088779E" w:rsidRPr="00672F9F" w:rsidRDefault="0088779E" w:rsidP="00603987">
                  <w:pPr>
                    <w:rPr>
                      <w:sz w:val="18"/>
                      <w:szCs w:val="18"/>
                    </w:rPr>
                  </w:pPr>
                </w:p>
                <w:p w:rsidR="0088779E" w:rsidRDefault="0088779E" w:rsidP="00603987"/>
                <w:p w:rsidR="0088779E" w:rsidRPr="00C97080" w:rsidRDefault="0088779E" w:rsidP="00603987"/>
              </w:txbxContent>
            </v:textbox>
          </v:shape>
        </w:pict>
      </w:r>
    </w:p>
    <w:p w:rsidR="0088779E" w:rsidRPr="00322046" w:rsidRDefault="0088779E" w:rsidP="00322046">
      <w:pPr>
        <w:pStyle w:val="NormalWeb"/>
        <w:spacing w:after="0"/>
        <w:jc w:val="center"/>
        <w:rPr>
          <w:rFonts w:ascii="Calibri" w:hAnsi="Calibri"/>
          <w:b/>
          <w:sz w:val="28"/>
          <w:u w:val="single"/>
        </w:rPr>
      </w:pPr>
      <w:r w:rsidRPr="00322046">
        <w:rPr>
          <w:rFonts w:ascii="Calibri" w:hAnsi="Calibri"/>
          <w:b/>
          <w:sz w:val="28"/>
          <w:u w:val="single"/>
        </w:rPr>
        <w:t>AUTORIZACIÓN   Uso Educativo de imágenes de menores de edad</w:t>
      </w:r>
    </w:p>
    <w:p w:rsidR="0088779E" w:rsidRDefault="0088779E" w:rsidP="00E4773D">
      <w:pPr>
        <w:pStyle w:val="NormalWeb"/>
        <w:spacing w:after="0" w:line="300" w:lineRule="exact"/>
        <w:jc w:val="both"/>
      </w:pPr>
      <w:r w:rsidRPr="00DF1444">
        <w:t xml:space="preserve">La Ley de Protección de Datos nos obliga a disponer de autorización paterna/materna para publicar   las fotos de los menores y por ello solicitamos su </w:t>
      </w:r>
      <w:r w:rsidRPr="0043479A">
        <w:rPr>
          <w:b/>
        </w:rPr>
        <w:t xml:space="preserve">consentimiento para publicar imágenes en las   cuales aparezca, individualmente o en grupo, el/la  alumno/a mientras realiza distintas   actividades. </w:t>
      </w:r>
      <w:r w:rsidRPr="00DF1444">
        <w:t xml:space="preserve">   </w:t>
      </w:r>
    </w:p>
    <w:p w:rsidR="0088779E" w:rsidRDefault="0088779E" w:rsidP="0013779C">
      <w:pPr>
        <w:pStyle w:val="NormalWeb"/>
        <w:spacing w:after="0" w:line="300" w:lineRule="exact"/>
        <w:jc w:val="both"/>
      </w:pPr>
      <w:r w:rsidRPr="00BE3E3F">
        <w:t>D/Dª.  __________________________________________, como padre / madre ó Representante Legal del Alumno</w:t>
      </w:r>
      <w:r>
        <w:t xml:space="preserve">/a </w:t>
      </w:r>
      <w:r w:rsidRPr="00BE3E3F">
        <w:t xml:space="preserve">________________________________________, que </w:t>
      </w:r>
      <w:r>
        <w:t>cursará estudios en el I.E.S. ZAFRAMAGON, para el curso 2012/2013:</w:t>
      </w:r>
    </w:p>
    <w:p w:rsidR="0088779E" w:rsidRDefault="0088779E" w:rsidP="0013779C">
      <w:pPr>
        <w:pStyle w:val="NormalWeb"/>
        <w:spacing w:after="0" w:line="300" w:lineRule="exact"/>
        <w:jc w:val="both"/>
      </w:pPr>
      <w:r w:rsidRPr="00DF1444">
        <w:t xml:space="preserve">DOY MI CONSENTIMIENTO para que el IES </w:t>
      </w:r>
      <w:r>
        <w:t>Zaframagón</w:t>
      </w:r>
      <w:r w:rsidRPr="00DF1444">
        <w:t xml:space="preserve"> PUEDA UTILIZAR LAS   IMÁGENES DEL ALUMNO/A, TOMADAS EN CUALQUIER ACTIVIDAD ORGANIZADA POR EL   CENTRO Y PUBLICARLAS en la página web del centro, en las revistas escolares,  en   presentaciones audiovisuales, en artículos que se remitan a la prensa y documentos relacionados con la actividad educativa.</w:t>
      </w:r>
    </w:p>
    <w:p w:rsidR="0088779E" w:rsidRDefault="0088779E" w:rsidP="0013779C">
      <w:pPr>
        <w:pStyle w:val="NormalWeb"/>
        <w:spacing w:after="0" w:line="300" w:lineRule="exact"/>
        <w:jc w:val="both"/>
      </w:pPr>
    </w:p>
    <w:p w:rsidR="0088779E" w:rsidRPr="00BE3E3F" w:rsidRDefault="0088779E" w:rsidP="0013779C">
      <w:pPr>
        <w:spacing w:line="260" w:lineRule="exact"/>
        <w:ind w:right="279"/>
      </w:pPr>
      <w:r w:rsidRPr="00BE3E3F">
        <w:t>En __________</w:t>
      </w:r>
      <w:r>
        <w:t>__, a ___ de _ _________ de 2.01</w:t>
      </w:r>
      <w:r w:rsidRPr="00BE3E3F">
        <w:t>__.</w:t>
      </w:r>
    </w:p>
    <w:p w:rsidR="0088779E" w:rsidRPr="00BE3E3F" w:rsidRDefault="0088779E" w:rsidP="0013779C">
      <w:pPr>
        <w:spacing w:line="200" w:lineRule="exact"/>
        <w:ind w:left="180" w:right="279"/>
        <w:rPr>
          <w:sz w:val="20"/>
          <w:szCs w:val="20"/>
        </w:rPr>
      </w:pPr>
    </w:p>
    <w:p w:rsidR="0088779E" w:rsidRPr="00BE3E3F" w:rsidRDefault="0088779E" w:rsidP="0013779C">
      <w:pPr>
        <w:spacing w:line="200" w:lineRule="exact"/>
        <w:ind w:left="180" w:right="279"/>
        <w:rPr>
          <w:sz w:val="20"/>
          <w:szCs w:val="20"/>
        </w:rPr>
      </w:pPr>
    </w:p>
    <w:p w:rsidR="0088779E" w:rsidRPr="00BE3E3F" w:rsidRDefault="0088779E" w:rsidP="0013779C">
      <w:pPr>
        <w:spacing w:line="200" w:lineRule="exact"/>
        <w:ind w:left="180" w:right="279"/>
        <w:rPr>
          <w:sz w:val="20"/>
          <w:szCs w:val="20"/>
        </w:rPr>
      </w:pPr>
    </w:p>
    <w:p w:rsidR="0088779E" w:rsidRPr="00BE3E3F" w:rsidRDefault="0088779E" w:rsidP="0013779C">
      <w:pPr>
        <w:spacing w:line="200" w:lineRule="exact"/>
        <w:ind w:left="180" w:right="279"/>
        <w:rPr>
          <w:sz w:val="20"/>
          <w:szCs w:val="20"/>
        </w:rPr>
      </w:pPr>
    </w:p>
    <w:p w:rsidR="0088779E" w:rsidRPr="00BE3E3F" w:rsidRDefault="0088779E" w:rsidP="0013779C">
      <w:pPr>
        <w:spacing w:line="200" w:lineRule="exact"/>
        <w:ind w:left="1596" w:right="279" w:firstLine="528"/>
        <w:jc w:val="both"/>
        <w:rPr>
          <w:sz w:val="20"/>
          <w:szCs w:val="20"/>
        </w:rPr>
      </w:pPr>
      <w:r w:rsidRPr="00BE3E3F">
        <w:rPr>
          <w:sz w:val="20"/>
          <w:szCs w:val="20"/>
        </w:rPr>
        <w:t xml:space="preserve">Fdo.: </w:t>
      </w:r>
      <w:r w:rsidRPr="00BE3E3F">
        <w:rPr>
          <w:sz w:val="20"/>
          <w:szCs w:val="20"/>
          <w:u w:val="single"/>
        </w:rPr>
        <w:t>________________________________________.</w:t>
      </w:r>
    </w:p>
    <w:p w:rsidR="0088779E" w:rsidRPr="00BE3E3F" w:rsidRDefault="0088779E" w:rsidP="0013779C">
      <w:pPr>
        <w:spacing w:line="200" w:lineRule="exact"/>
        <w:ind w:left="180" w:right="279"/>
        <w:rPr>
          <w:b/>
          <w:sz w:val="20"/>
          <w:szCs w:val="20"/>
        </w:rPr>
      </w:pPr>
      <w:r w:rsidRPr="00BE3E3F">
        <w:rPr>
          <w:b/>
          <w:sz w:val="20"/>
          <w:szCs w:val="20"/>
        </w:rPr>
        <w:t>(Padre / Madre / Representante Legal).</w:t>
      </w:r>
    </w:p>
    <w:p w:rsidR="0088779E" w:rsidRPr="00BE3E3F" w:rsidRDefault="0088779E" w:rsidP="0013779C">
      <w:pPr>
        <w:spacing w:line="200" w:lineRule="exact"/>
        <w:ind w:left="180" w:right="279"/>
        <w:rPr>
          <w:b/>
          <w:sz w:val="20"/>
          <w:szCs w:val="20"/>
        </w:rPr>
      </w:pPr>
    </w:p>
    <w:p w:rsidR="0088779E" w:rsidRPr="00BE3E3F" w:rsidRDefault="0088779E" w:rsidP="0013779C">
      <w:pPr>
        <w:spacing w:line="200" w:lineRule="exact"/>
        <w:ind w:left="180" w:right="279"/>
        <w:rPr>
          <w:b/>
          <w:sz w:val="20"/>
          <w:szCs w:val="20"/>
        </w:rPr>
      </w:pPr>
    </w:p>
    <w:p w:rsidR="0088779E" w:rsidRDefault="0088779E" w:rsidP="00322046">
      <w:pPr>
        <w:tabs>
          <w:tab w:val="num" w:pos="-360"/>
          <w:tab w:val="left" w:pos="2160"/>
        </w:tabs>
        <w:spacing w:line="300" w:lineRule="exact"/>
        <w:ind w:left="-360" w:right="279"/>
        <w:rPr>
          <w:b/>
          <w:sz w:val="28"/>
          <w:szCs w:val="28"/>
          <w:u w:val="single"/>
        </w:rPr>
      </w:pPr>
    </w:p>
    <w:p w:rsidR="0088779E" w:rsidRPr="00BE3E3F" w:rsidRDefault="0088779E" w:rsidP="00322046">
      <w:pPr>
        <w:tabs>
          <w:tab w:val="num" w:pos="-360"/>
          <w:tab w:val="left" w:pos="2160"/>
        </w:tabs>
        <w:spacing w:line="300" w:lineRule="exact"/>
        <w:ind w:left="-360" w:right="279"/>
        <w:rPr>
          <w:b/>
          <w:sz w:val="28"/>
          <w:szCs w:val="28"/>
          <w:u w:val="single"/>
        </w:rPr>
      </w:pPr>
      <w:r w:rsidRPr="00BE3E3F">
        <w:rPr>
          <w:b/>
          <w:sz w:val="28"/>
          <w:szCs w:val="28"/>
          <w:u w:val="single"/>
        </w:rPr>
        <w:t xml:space="preserve">OPCION   PARA   </w:t>
      </w:r>
      <w:smartTag w:uri="urn:schemas-microsoft-com:office:smarttags" w:element="PersonName">
        <w:smartTagPr>
          <w:attr w:name="ProductID" w:val="LA   RELIGIￓN   EN"/>
        </w:smartTagPr>
        <w:r w:rsidRPr="00BE3E3F">
          <w:rPr>
            <w:b/>
            <w:sz w:val="28"/>
            <w:szCs w:val="28"/>
            <w:u w:val="single"/>
          </w:rPr>
          <w:t>LA   RELIGIÓN   EN</w:t>
        </w:r>
      </w:smartTag>
      <w:r w:rsidRPr="00BE3E3F">
        <w:rPr>
          <w:b/>
          <w:sz w:val="28"/>
          <w:szCs w:val="28"/>
          <w:u w:val="single"/>
        </w:rPr>
        <w:t xml:space="preserve">   INSCRIPCIÓN  Y  MATRICULA    </w:t>
      </w:r>
    </w:p>
    <w:p w:rsidR="0088779E" w:rsidRPr="00BE3E3F" w:rsidRDefault="0088779E" w:rsidP="00322046">
      <w:pPr>
        <w:tabs>
          <w:tab w:val="num" w:pos="0"/>
          <w:tab w:val="left" w:pos="2160"/>
        </w:tabs>
        <w:spacing w:line="240" w:lineRule="exact"/>
        <w:ind w:right="279"/>
        <w:rPr>
          <w:b/>
        </w:rPr>
      </w:pPr>
    </w:p>
    <w:p w:rsidR="0088779E" w:rsidRDefault="0088779E" w:rsidP="008D3AB6">
      <w:pPr>
        <w:tabs>
          <w:tab w:val="num" w:pos="720"/>
        </w:tabs>
        <w:spacing w:line="360" w:lineRule="exact"/>
        <w:ind w:right="279"/>
        <w:jc w:val="left"/>
      </w:pPr>
      <w:r w:rsidRPr="00BE3E3F">
        <w:t>D/Dª.  ___________________________</w:t>
      </w:r>
      <w:r>
        <w:t>_________</w:t>
      </w:r>
      <w:r w:rsidRPr="00BE3E3F">
        <w:t xml:space="preserve">_______________, como padre / madre </w:t>
      </w:r>
      <w:r>
        <w:t>o</w:t>
      </w:r>
      <w:r w:rsidRPr="00BE3E3F">
        <w:t xml:space="preserve"> Representante Legal del Alumno</w:t>
      </w:r>
      <w:r>
        <w:t>/a __</w:t>
      </w:r>
      <w:r w:rsidRPr="00BE3E3F">
        <w:t>___________</w:t>
      </w:r>
      <w:r>
        <w:t>_______________________________,</w:t>
      </w:r>
    </w:p>
    <w:p w:rsidR="0088779E" w:rsidRPr="00BE3E3F" w:rsidRDefault="0088779E" w:rsidP="008D3AB6">
      <w:pPr>
        <w:tabs>
          <w:tab w:val="num" w:pos="720"/>
        </w:tabs>
        <w:spacing w:line="360" w:lineRule="exact"/>
        <w:ind w:right="279"/>
        <w:jc w:val="left"/>
      </w:pPr>
      <w:r w:rsidRPr="00BE3E3F">
        <w:t>que ha obtenido plaza en el I.E.S. ZAFRAMAGON.:</w:t>
      </w:r>
    </w:p>
    <w:p w:rsidR="0088779E" w:rsidRPr="00BE3E3F" w:rsidRDefault="0088779E" w:rsidP="008D3AB6">
      <w:pPr>
        <w:tabs>
          <w:tab w:val="num" w:pos="720"/>
          <w:tab w:val="left" w:pos="2160"/>
        </w:tabs>
        <w:spacing w:line="360" w:lineRule="exact"/>
        <w:ind w:right="279"/>
        <w:jc w:val="both"/>
      </w:pPr>
      <w:r w:rsidRPr="00BE3E3F">
        <w:t>A tenor de lo dispuesto en la disposición segunda del Decreto 231/2007 de 31 de julio, sobre las enseñanzas correspondientes a la Educación Secundaría</w:t>
      </w:r>
      <w:r>
        <w:t xml:space="preserve"> en Andalucía, o</w:t>
      </w:r>
      <w:r w:rsidRPr="00BE3E3F">
        <w:t>pta por:</w:t>
      </w:r>
    </w:p>
    <w:p w:rsidR="0088779E" w:rsidRPr="00BE3E3F" w:rsidRDefault="0088779E" w:rsidP="00322046">
      <w:pPr>
        <w:tabs>
          <w:tab w:val="num" w:pos="0"/>
          <w:tab w:val="left" w:pos="720"/>
        </w:tabs>
        <w:spacing w:line="180" w:lineRule="exact"/>
        <w:ind w:right="279"/>
      </w:pPr>
    </w:p>
    <w:p w:rsidR="0088779E" w:rsidRPr="00BE3E3F" w:rsidRDefault="0088779E" w:rsidP="00322046">
      <w:pPr>
        <w:tabs>
          <w:tab w:val="num" w:pos="0"/>
          <w:tab w:val="left" w:pos="2160"/>
        </w:tabs>
        <w:spacing w:line="100" w:lineRule="exact"/>
        <w:ind w:right="279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685"/>
      </w:tblGrid>
      <w:tr w:rsidR="0088779E" w:rsidRPr="00812B74" w:rsidTr="004F5ED8">
        <w:trPr>
          <w:trHeight w:hRule="exact" w:val="292"/>
        </w:trPr>
        <w:tc>
          <w:tcPr>
            <w:tcW w:w="468" w:type="dxa"/>
          </w:tcPr>
          <w:p w:rsidR="0088779E" w:rsidRPr="00812B74" w:rsidRDefault="0088779E" w:rsidP="004F5ED8">
            <w:pPr>
              <w:tabs>
                <w:tab w:val="num" w:pos="0"/>
                <w:tab w:val="left" w:pos="2160"/>
              </w:tabs>
              <w:spacing w:line="240" w:lineRule="exact"/>
              <w:ind w:right="279"/>
            </w:pPr>
          </w:p>
        </w:tc>
        <w:tc>
          <w:tcPr>
            <w:tcW w:w="4685" w:type="dxa"/>
            <w:vAlign w:val="center"/>
          </w:tcPr>
          <w:p w:rsidR="0088779E" w:rsidRPr="00812B74" w:rsidRDefault="0088779E" w:rsidP="004F5ED8">
            <w:pPr>
              <w:tabs>
                <w:tab w:val="num" w:pos="0"/>
                <w:tab w:val="left" w:pos="2160"/>
              </w:tabs>
              <w:spacing w:line="240" w:lineRule="exact"/>
              <w:ind w:right="279"/>
            </w:pPr>
            <w:r w:rsidRPr="00812B74">
              <w:t>Religión Católica.</w:t>
            </w:r>
          </w:p>
        </w:tc>
      </w:tr>
      <w:tr w:rsidR="0088779E" w:rsidRPr="00812B74" w:rsidTr="004F5ED8">
        <w:trPr>
          <w:trHeight w:hRule="exact" w:val="292"/>
        </w:trPr>
        <w:tc>
          <w:tcPr>
            <w:tcW w:w="468" w:type="dxa"/>
          </w:tcPr>
          <w:p w:rsidR="0088779E" w:rsidRPr="00812B74" w:rsidRDefault="0088779E" w:rsidP="004F5ED8">
            <w:pPr>
              <w:tabs>
                <w:tab w:val="num" w:pos="0"/>
                <w:tab w:val="left" w:pos="2160"/>
              </w:tabs>
              <w:spacing w:line="240" w:lineRule="exact"/>
              <w:ind w:right="279"/>
            </w:pPr>
          </w:p>
        </w:tc>
        <w:tc>
          <w:tcPr>
            <w:tcW w:w="4685" w:type="dxa"/>
            <w:vAlign w:val="center"/>
          </w:tcPr>
          <w:p w:rsidR="0088779E" w:rsidRPr="00812B74" w:rsidRDefault="0088779E" w:rsidP="004F5ED8">
            <w:pPr>
              <w:tabs>
                <w:tab w:val="num" w:pos="0"/>
                <w:tab w:val="left" w:pos="2160"/>
              </w:tabs>
              <w:spacing w:line="240" w:lineRule="exact"/>
              <w:ind w:right="279"/>
            </w:pPr>
            <w:r w:rsidRPr="00812B74">
              <w:t>Religión Evangñelica.</w:t>
            </w:r>
          </w:p>
        </w:tc>
      </w:tr>
      <w:tr w:rsidR="0088779E" w:rsidRPr="00812B74" w:rsidTr="004F5ED8">
        <w:trPr>
          <w:trHeight w:hRule="exact" w:val="292"/>
        </w:trPr>
        <w:tc>
          <w:tcPr>
            <w:tcW w:w="468" w:type="dxa"/>
          </w:tcPr>
          <w:p w:rsidR="0088779E" w:rsidRPr="00812B74" w:rsidRDefault="0088779E" w:rsidP="004F5ED8">
            <w:pPr>
              <w:tabs>
                <w:tab w:val="num" w:pos="0"/>
                <w:tab w:val="left" w:pos="2160"/>
              </w:tabs>
              <w:spacing w:line="240" w:lineRule="exact"/>
              <w:ind w:right="279"/>
            </w:pPr>
          </w:p>
        </w:tc>
        <w:tc>
          <w:tcPr>
            <w:tcW w:w="4685" w:type="dxa"/>
            <w:vAlign w:val="center"/>
          </w:tcPr>
          <w:p w:rsidR="0088779E" w:rsidRPr="00812B74" w:rsidRDefault="0088779E" w:rsidP="004F5ED8">
            <w:pPr>
              <w:tabs>
                <w:tab w:val="num" w:pos="0"/>
                <w:tab w:val="left" w:pos="2160"/>
              </w:tabs>
              <w:spacing w:line="240" w:lineRule="exact"/>
              <w:ind w:right="279"/>
            </w:pPr>
            <w:r w:rsidRPr="00812B74">
              <w:t>Religión Judía.</w:t>
            </w:r>
          </w:p>
        </w:tc>
      </w:tr>
      <w:tr w:rsidR="0088779E" w:rsidRPr="00812B74" w:rsidTr="004F5ED8">
        <w:trPr>
          <w:trHeight w:hRule="exact" w:val="292"/>
        </w:trPr>
        <w:tc>
          <w:tcPr>
            <w:tcW w:w="468" w:type="dxa"/>
          </w:tcPr>
          <w:p w:rsidR="0088779E" w:rsidRPr="00812B74" w:rsidRDefault="0088779E" w:rsidP="004F5ED8">
            <w:pPr>
              <w:tabs>
                <w:tab w:val="num" w:pos="0"/>
                <w:tab w:val="left" w:pos="2160"/>
              </w:tabs>
              <w:spacing w:line="240" w:lineRule="exact"/>
              <w:ind w:right="279"/>
            </w:pPr>
          </w:p>
        </w:tc>
        <w:tc>
          <w:tcPr>
            <w:tcW w:w="4685" w:type="dxa"/>
            <w:vAlign w:val="center"/>
          </w:tcPr>
          <w:p w:rsidR="0088779E" w:rsidRPr="00812B74" w:rsidRDefault="0088779E" w:rsidP="004F5ED8">
            <w:pPr>
              <w:tabs>
                <w:tab w:val="num" w:pos="0"/>
                <w:tab w:val="left" w:pos="2160"/>
              </w:tabs>
              <w:spacing w:line="240" w:lineRule="exact"/>
              <w:ind w:right="279"/>
            </w:pPr>
            <w:r w:rsidRPr="00812B74">
              <w:t>Religión Islámica.</w:t>
            </w:r>
          </w:p>
        </w:tc>
      </w:tr>
      <w:tr w:rsidR="0088779E" w:rsidRPr="00812B74" w:rsidTr="004F5ED8">
        <w:trPr>
          <w:trHeight w:hRule="exact" w:val="292"/>
        </w:trPr>
        <w:tc>
          <w:tcPr>
            <w:tcW w:w="468" w:type="dxa"/>
          </w:tcPr>
          <w:p w:rsidR="0088779E" w:rsidRPr="00812B74" w:rsidRDefault="0088779E" w:rsidP="004F5ED8">
            <w:pPr>
              <w:tabs>
                <w:tab w:val="num" w:pos="0"/>
                <w:tab w:val="left" w:pos="2160"/>
              </w:tabs>
              <w:spacing w:line="240" w:lineRule="exact"/>
              <w:ind w:right="279"/>
            </w:pPr>
          </w:p>
        </w:tc>
        <w:tc>
          <w:tcPr>
            <w:tcW w:w="4685" w:type="dxa"/>
            <w:vAlign w:val="center"/>
          </w:tcPr>
          <w:p w:rsidR="0088779E" w:rsidRPr="00812B74" w:rsidRDefault="0088779E" w:rsidP="004F5ED8">
            <w:pPr>
              <w:tabs>
                <w:tab w:val="num" w:pos="0"/>
                <w:tab w:val="left" w:pos="2160"/>
              </w:tabs>
              <w:spacing w:line="240" w:lineRule="exact"/>
              <w:ind w:right="279"/>
            </w:pPr>
            <w:r w:rsidRPr="00812B74">
              <w:t>Historia y Cultura de las Religiones.</w:t>
            </w:r>
          </w:p>
        </w:tc>
      </w:tr>
      <w:tr w:rsidR="0088779E" w:rsidRPr="00812B74" w:rsidTr="004F5ED8">
        <w:trPr>
          <w:trHeight w:hRule="exact" w:val="292"/>
        </w:trPr>
        <w:tc>
          <w:tcPr>
            <w:tcW w:w="468" w:type="dxa"/>
          </w:tcPr>
          <w:p w:rsidR="0088779E" w:rsidRPr="00812B74" w:rsidRDefault="0088779E" w:rsidP="004F5ED8">
            <w:pPr>
              <w:tabs>
                <w:tab w:val="num" w:pos="0"/>
                <w:tab w:val="left" w:pos="2160"/>
              </w:tabs>
              <w:spacing w:line="240" w:lineRule="exact"/>
              <w:ind w:right="279"/>
            </w:pPr>
          </w:p>
        </w:tc>
        <w:tc>
          <w:tcPr>
            <w:tcW w:w="4685" w:type="dxa"/>
            <w:vAlign w:val="center"/>
          </w:tcPr>
          <w:p w:rsidR="0088779E" w:rsidRPr="00812B74" w:rsidRDefault="0088779E" w:rsidP="004F5ED8">
            <w:pPr>
              <w:tabs>
                <w:tab w:val="num" w:pos="0"/>
                <w:tab w:val="left" w:pos="2160"/>
              </w:tabs>
              <w:spacing w:line="240" w:lineRule="exact"/>
              <w:ind w:right="279"/>
            </w:pPr>
            <w:r w:rsidRPr="00812B74">
              <w:t>Atención Educativa.</w:t>
            </w:r>
          </w:p>
        </w:tc>
      </w:tr>
    </w:tbl>
    <w:p w:rsidR="0088779E" w:rsidRPr="00BE3E3F" w:rsidRDefault="0088779E" w:rsidP="00322046">
      <w:pPr>
        <w:tabs>
          <w:tab w:val="num" w:pos="0"/>
          <w:tab w:val="left" w:pos="2160"/>
        </w:tabs>
        <w:spacing w:line="240" w:lineRule="exact"/>
        <w:ind w:right="279"/>
      </w:pPr>
    </w:p>
    <w:p w:rsidR="0088779E" w:rsidRPr="00BE3E3F" w:rsidRDefault="0088779E" w:rsidP="00322046">
      <w:pPr>
        <w:spacing w:line="260" w:lineRule="exact"/>
        <w:ind w:right="279"/>
      </w:pPr>
      <w:r>
        <w:tab/>
      </w:r>
      <w:r>
        <w:tab/>
      </w:r>
      <w:r>
        <w:tab/>
      </w:r>
      <w:r>
        <w:tab/>
      </w:r>
      <w:r w:rsidRPr="00BE3E3F">
        <w:t>En __________</w:t>
      </w:r>
      <w:r>
        <w:t>__, a ___ de ____________ de 2.01</w:t>
      </w:r>
      <w:r w:rsidRPr="00BE3E3F">
        <w:t>__.</w:t>
      </w:r>
    </w:p>
    <w:p w:rsidR="0088779E" w:rsidRPr="00BE3E3F" w:rsidRDefault="0088779E" w:rsidP="00322046">
      <w:pPr>
        <w:spacing w:line="200" w:lineRule="exact"/>
        <w:ind w:left="180" w:right="279"/>
        <w:rPr>
          <w:sz w:val="20"/>
          <w:szCs w:val="20"/>
        </w:rPr>
      </w:pPr>
    </w:p>
    <w:p w:rsidR="0088779E" w:rsidRPr="00BE3E3F" w:rsidRDefault="0088779E" w:rsidP="00322046">
      <w:pPr>
        <w:spacing w:line="200" w:lineRule="exact"/>
        <w:ind w:left="180" w:right="279"/>
        <w:rPr>
          <w:sz w:val="20"/>
          <w:szCs w:val="20"/>
        </w:rPr>
      </w:pPr>
    </w:p>
    <w:p w:rsidR="0088779E" w:rsidRDefault="0088779E" w:rsidP="00322046">
      <w:pPr>
        <w:spacing w:line="200" w:lineRule="exact"/>
        <w:ind w:left="180" w:right="279"/>
        <w:rPr>
          <w:sz w:val="20"/>
          <w:szCs w:val="20"/>
        </w:rPr>
      </w:pPr>
    </w:p>
    <w:p w:rsidR="0088779E" w:rsidRDefault="0088779E" w:rsidP="00322046">
      <w:pPr>
        <w:spacing w:line="200" w:lineRule="exact"/>
        <w:ind w:left="180" w:right="279"/>
        <w:rPr>
          <w:sz w:val="20"/>
          <w:szCs w:val="20"/>
        </w:rPr>
      </w:pPr>
    </w:p>
    <w:p w:rsidR="0088779E" w:rsidRPr="00BE3E3F" w:rsidRDefault="0088779E" w:rsidP="00322046">
      <w:pPr>
        <w:spacing w:line="200" w:lineRule="exact"/>
        <w:ind w:left="180" w:right="279"/>
        <w:rPr>
          <w:sz w:val="20"/>
          <w:szCs w:val="20"/>
        </w:rPr>
      </w:pPr>
    </w:p>
    <w:p w:rsidR="0088779E" w:rsidRPr="00BE3E3F" w:rsidRDefault="0088779E" w:rsidP="00322046">
      <w:pPr>
        <w:spacing w:line="200" w:lineRule="exact"/>
        <w:ind w:left="180" w:right="279"/>
        <w:rPr>
          <w:sz w:val="20"/>
          <w:szCs w:val="20"/>
        </w:rPr>
      </w:pPr>
      <w:r w:rsidRPr="00BE3E3F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BE3E3F">
        <w:rPr>
          <w:sz w:val="20"/>
          <w:szCs w:val="20"/>
        </w:rPr>
        <w:t xml:space="preserve">Fdo.: </w:t>
      </w:r>
      <w:r w:rsidRPr="00BE3E3F">
        <w:rPr>
          <w:sz w:val="20"/>
          <w:szCs w:val="20"/>
          <w:u w:val="single"/>
        </w:rPr>
        <w:t>___________________________.</w:t>
      </w:r>
    </w:p>
    <w:p w:rsidR="0088779E" w:rsidRDefault="0088779E" w:rsidP="00322046">
      <w:pPr>
        <w:spacing w:line="200" w:lineRule="exact"/>
        <w:ind w:left="180" w:right="279"/>
      </w:pPr>
      <w:r w:rsidRPr="00BE3E3F">
        <w:rPr>
          <w:sz w:val="20"/>
          <w:szCs w:val="20"/>
        </w:rPr>
        <w:tab/>
      </w:r>
      <w:r w:rsidRPr="00BE3E3F">
        <w:rPr>
          <w:sz w:val="20"/>
          <w:szCs w:val="20"/>
        </w:rPr>
        <w:tab/>
      </w:r>
      <w:r w:rsidRPr="00BE3E3F">
        <w:rPr>
          <w:sz w:val="20"/>
          <w:szCs w:val="20"/>
        </w:rPr>
        <w:tab/>
      </w:r>
      <w:r w:rsidRPr="00BE3E3F">
        <w:rPr>
          <w:sz w:val="20"/>
          <w:szCs w:val="20"/>
        </w:rPr>
        <w:tab/>
      </w:r>
      <w:r w:rsidRPr="00BE3E3F">
        <w:rPr>
          <w:sz w:val="20"/>
          <w:szCs w:val="20"/>
        </w:rPr>
        <w:tab/>
      </w:r>
      <w:r w:rsidRPr="00BE3E3F">
        <w:rPr>
          <w:sz w:val="20"/>
          <w:szCs w:val="20"/>
        </w:rPr>
        <w:tab/>
      </w:r>
      <w:r w:rsidRPr="00BE3E3F">
        <w:rPr>
          <w:sz w:val="20"/>
          <w:szCs w:val="20"/>
        </w:rPr>
        <w:tab/>
      </w:r>
      <w:r w:rsidRPr="00BE3E3F">
        <w:rPr>
          <w:b/>
          <w:sz w:val="20"/>
          <w:szCs w:val="20"/>
        </w:rPr>
        <w:t>(Padre / Madre / Representante Legal).</w:t>
      </w:r>
    </w:p>
    <w:sectPr w:rsidR="0088779E" w:rsidSect="00322046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987"/>
    <w:rsid w:val="00100640"/>
    <w:rsid w:val="0013779C"/>
    <w:rsid w:val="00164559"/>
    <w:rsid w:val="00311CCA"/>
    <w:rsid w:val="00322046"/>
    <w:rsid w:val="003924F9"/>
    <w:rsid w:val="003C1AA3"/>
    <w:rsid w:val="0043479A"/>
    <w:rsid w:val="004F48F0"/>
    <w:rsid w:val="004F5ED8"/>
    <w:rsid w:val="0059037E"/>
    <w:rsid w:val="00603987"/>
    <w:rsid w:val="00672F9F"/>
    <w:rsid w:val="00752365"/>
    <w:rsid w:val="0076666B"/>
    <w:rsid w:val="007C366D"/>
    <w:rsid w:val="007E45A3"/>
    <w:rsid w:val="00812B74"/>
    <w:rsid w:val="008712C3"/>
    <w:rsid w:val="0088779E"/>
    <w:rsid w:val="008C0F18"/>
    <w:rsid w:val="008D3AB6"/>
    <w:rsid w:val="00907EC5"/>
    <w:rsid w:val="00974861"/>
    <w:rsid w:val="009866B5"/>
    <w:rsid w:val="00A336F3"/>
    <w:rsid w:val="00B577ED"/>
    <w:rsid w:val="00BE3E3F"/>
    <w:rsid w:val="00C97080"/>
    <w:rsid w:val="00D475D6"/>
    <w:rsid w:val="00DC638E"/>
    <w:rsid w:val="00DF1444"/>
    <w:rsid w:val="00E4773D"/>
    <w:rsid w:val="00F07491"/>
    <w:rsid w:val="00FB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91"/>
    <w:pPr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lterno">
    <w:name w:val="alterno"/>
    <w:uiPriority w:val="99"/>
    <w:rsid w:val="00B577ED"/>
    <w:rPr>
      <w:rFonts w:eastAsia="Times New Roman"/>
      <w:sz w:val="20"/>
      <w:szCs w:val="20"/>
    </w:rPr>
    <w:tblPr>
      <w:tblStyleRowBandSize w:val="1"/>
      <w:jc w:val="center"/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band1Horz">
      <w:rPr>
        <w:rFonts w:cs="Times New Roman"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band2Horz">
      <w:rPr>
        <w:rFonts w:cs="Times New Roman"/>
      </w:rPr>
      <w:tblPr/>
      <w:tcPr>
        <w:tcBorders>
          <w:bottom w:val="single" w:sz="4" w:space="0" w:color="auto"/>
        </w:tcBorders>
      </w:tcPr>
    </w:tblStylePr>
  </w:style>
  <w:style w:type="table" w:customStyle="1" w:styleId="alterno22">
    <w:name w:val="alterno22"/>
    <w:uiPriority w:val="99"/>
    <w:rsid w:val="00B577ED"/>
    <w:rPr>
      <w:rFonts w:eastAsia="Times New Roman"/>
      <w:sz w:val="20"/>
      <w:szCs w:val="20"/>
    </w:rPr>
    <w:tblPr>
      <w:tblStyleRowBandSize w:val="1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band1Horz">
      <w:rPr>
        <w:rFonts w:cs="Times New Roman"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band2Horz">
      <w:rPr>
        <w:rFonts w:cs="Times New Roman"/>
      </w:rPr>
      <w:tblPr/>
      <w:tcPr>
        <w:tcBorders>
          <w:bottom w:val="single" w:sz="4" w:space="0" w:color="auto"/>
        </w:tcBorders>
      </w:tcPr>
    </w:tblStylePr>
  </w:style>
  <w:style w:type="paragraph" w:styleId="NormalWeb">
    <w:name w:val="Normal (Web)"/>
    <w:basedOn w:val="Normal"/>
    <w:uiPriority w:val="99"/>
    <w:rsid w:val="00603987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rsid w:val="006039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9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szaframagon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294</Words>
  <Characters>1621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pepi</cp:lastModifiedBy>
  <cp:revision>2</cp:revision>
  <cp:lastPrinted>2011-01-19T08:41:00Z</cp:lastPrinted>
  <dcterms:created xsi:type="dcterms:W3CDTF">2014-06-12T19:40:00Z</dcterms:created>
  <dcterms:modified xsi:type="dcterms:W3CDTF">2014-06-12T19:40:00Z</dcterms:modified>
</cp:coreProperties>
</file>